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FB1E" w14:textId="77777777" w:rsidR="00FE067E" w:rsidRPr="00D65CC8" w:rsidRDefault="003C6034" w:rsidP="00CC1F3B">
      <w:pPr>
        <w:pStyle w:val="TitlePageOrigin"/>
        <w:rPr>
          <w:color w:val="auto"/>
        </w:rPr>
      </w:pPr>
      <w:r w:rsidRPr="00D65CC8">
        <w:rPr>
          <w:caps w:val="0"/>
          <w:color w:val="auto"/>
        </w:rPr>
        <w:t>WEST VIRGINIA LEGISLATURE</w:t>
      </w:r>
    </w:p>
    <w:p w14:paraId="36786B31" w14:textId="77777777" w:rsidR="00CD36CF" w:rsidRPr="00D65CC8" w:rsidRDefault="00CD36CF" w:rsidP="00CC1F3B">
      <w:pPr>
        <w:pStyle w:val="TitlePageSession"/>
        <w:rPr>
          <w:color w:val="auto"/>
        </w:rPr>
      </w:pPr>
      <w:r w:rsidRPr="00D65CC8">
        <w:rPr>
          <w:color w:val="auto"/>
        </w:rPr>
        <w:t>20</w:t>
      </w:r>
      <w:r w:rsidR="00EC5E63" w:rsidRPr="00D65CC8">
        <w:rPr>
          <w:color w:val="auto"/>
        </w:rPr>
        <w:t>2</w:t>
      </w:r>
      <w:r w:rsidR="00C62327" w:rsidRPr="00D65CC8">
        <w:rPr>
          <w:color w:val="auto"/>
        </w:rPr>
        <w:t>4</w:t>
      </w:r>
      <w:r w:rsidRPr="00D65CC8">
        <w:rPr>
          <w:color w:val="auto"/>
        </w:rPr>
        <w:t xml:space="preserve"> </w:t>
      </w:r>
      <w:r w:rsidR="003C6034" w:rsidRPr="00D65CC8">
        <w:rPr>
          <w:caps w:val="0"/>
          <w:color w:val="auto"/>
        </w:rPr>
        <w:t>REGULAR SESSION</w:t>
      </w:r>
    </w:p>
    <w:p w14:paraId="44B5009B" w14:textId="77777777" w:rsidR="00CD36CF" w:rsidRPr="00D65CC8" w:rsidRDefault="00493483" w:rsidP="00CC1F3B">
      <w:pPr>
        <w:pStyle w:val="TitlePageBillPrefix"/>
        <w:rPr>
          <w:color w:val="auto"/>
        </w:rPr>
      </w:pPr>
      <w:sdt>
        <w:sdtPr>
          <w:rPr>
            <w:color w:val="auto"/>
          </w:rPr>
          <w:tag w:val="IntroDate"/>
          <w:id w:val="-1236936958"/>
          <w:placeholder>
            <w:docPart w:val="A7B4A3C5C47840EEB613FB61541D7C4D"/>
          </w:placeholder>
          <w:text/>
        </w:sdtPr>
        <w:sdtEndPr/>
        <w:sdtContent>
          <w:r w:rsidR="00AE48A0" w:rsidRPr="00D65CC8">
            <w:rPr>
              <w:color w:val="auto"/>
            </w:rPr>
            <w:t>Introduced</w:t>
          </w:r>
        </w:sdtContent>
      </w:sdt>
    </w:p>
    <w:p w14:paraId="6EE510EC" w14:textId="2846B1AA" w:rsidR="00CD36CF" w:rsidRPr="00D65CC8" w:rsidRDefault="00493483" w:rsidP="00CC1F3B">
      <w:pPr>
        <w:pStyle w:val="BillNumber"/>
        <w:rPr>
          <w:color w:val="auto"/>
        </w:rPr>
      </w:pPr>
      <w:sdt>
        <w:sdtPr>
          <w:rPr>
            <w:color w:val="auto"/>
          </w:rPr>
          <w:tag w:val="Chamber"/>
          <w:id w:val="893011969"/>
          <w:lock w:val="sdtLocked"/>
          <w:placeholder>
            <w:docPart w:val="330E84B989994DDA902ADB3097BD96D9"/>
          </w:placeholder>
          <w:dropDownList>
            <w:listItem w:displayText="House" w:value="House"/>
            <w:listItem w:displayText="Senate" w:value="Senate"/>
          </w:dropDownList>
        </w:sdtPr>
        <w:sdtEndPr/>
        <w:sdtContent>
          <w:r w:rsidR="000266ED" w:rsidRPr="00D65CC8">
            <w:rPr>
              <w:color w:val="auto"/>
            </w:rPr>
            <w:t>Senate</w:t>
          </w:r>
        </w:sdtContent>
      </w:sdt>
      <w:r w:rsidR="00303684" w:rsidRPr="00D65CC8">
        <w:rPr>
          <w:color w:val="auto"/>
        </w:rPr>
        <w:t xml:space="preserve"> </w:t>
      </w:r>
      <w:r w:rsidR="00CD36CF" w:rsidRPr="00D65CC8">
        <w:rPr>
          <w:color w:val="auto"/>
        </w:rPr>
        <w:t xml:space="preserve">Bill </w:t>
      </w:r>
      <w:sdt>
        <w:sdtPr>
          <w:rPr>
            <w:color w:val="auto"/>
          </w:rPr>
          <w:tag w:val="BNum"/>
          <w:id w:val="1645317809"/>
          <w:lock w:val="sdtLocked"/>
          <w:placeholder>
            <w:docPart w:val="57105D6EF45F4AE595BB8FAA7F9452D2"/>
          </w:placeholder>
          <w:text/>
        </w:sdtPr>
        <w:sdtEndPr/>
        <w:sdtContent>
          <w:r w:rsidR="0056633E">
            <w:rPr>
              <w:color w:val="auto"/>
            </w:rPr>
            <w:t>593</w:t>
          </w:r>
        </w:sdtContent>
      </w:sdt>
    </w:p>
    <w:p w14:paraId="64C72D09" w14:textId="01F305D9" w:rsidR="00CD36CF" w:rsidRPr="00D65CC8" w:rsidRDefault="00CD36CF" w:rsidP="00CC1F3B">
      <w:pPr>
        <w:pStyle w:val="Sponsors"/>
        <w:rPr>
          <w:color w:val="auto"/>
        </w:rPr>
      </w:pPr>
      <w:r w:rsidRPr="00D65CC8">
        <w:rPr>
          <w:color w:val="auto"/>
        </w:rPr>
        <w:t xml:space="preserve">By </w:t>
      </w:r>
      <w:sdt>
        <w:sdtPr>
          <w:rPr>
            <w:color w:val="auto"/>
          </w:rPr>
          <w:tag w:val="Sponsors"/>
          <w:id w:val="1589585889"/>
          <w:placeholder>
            <w:docPart w:val="3617997BC47246AA88DCAF25D877A1E4"/>
          </w:placeholder>
          <w:text w:multiLine="1"/>
        </w:sdtPr>
        <w:sdtEndPr/>
        <w:sdtContent>
          <w:r w:rsidR="00AF6718" w:rsidRPr="00D65CC8">
            <w:rPr>
              <w:color w:val="auto"/>
            </w:rPr>
            <w:t>Senator</w:t>
          </w:r>
          <w:r w:rsidR="00622A9B">
            <w:rPr>
              <w:color w:val="auto"/>
            </w:rPr>
            <w:t>s</w:t>
          </w:r>
          <w:r w:rsidR="00AF6718" w:rsidRPr="00D65CC8">
            <w:rPr>
              <w:color w:val="auto"/>
            </w:rPr>
            <w:t xml:space="preserve"> Rucker</w:t>
          </w:r>
          <w:r w:rsidR="00493483">
            <w:rPr>
              <w:color w:val="auto"/>
            </w:rPr>
            <w:t xml:space="preserve">, </w:t>
          </w:r>
          <w:r w:rsidR="00622A9B">
            <w:rPr>
              <w:color w:val="auto"/>
            </w:rPr>
            <w:t>Chapman</w:t>
          </w:r>
          <w:r w:rsidR="00493483">
            <w:rPr>
              <w:color w:val="auto"/>
            </w:rPr>
            <w:t>, and Woodrum</w:t>
          </w:r>
        </w:sdtContent>
      </w:sdt>
    </w:p>
    <w:p w14:paraId="4817A37C" w14:textId="66D7A15C" w:rsidR="00E831B3" w:rsidRPr="00D65CC8" w:rsidRDefault="00CD36CF" w:rsidP="00CC1F3B">
      <w:pPr>
        <w:pStyle w:val="References"/>
        <w:rPr>
          <w:color w:val="auto"/>
        </w:rPr>
      </w:pPr>
      <w:r w:rsidRPr="00D65CC8">
        <w:rPr>
          <w:color w:val="auto"/>
        </w:rPr>
        <w:t>[</w:t>
      </w:r>
      <w:sdt>
        <w:sdtPr>
          <w:rPr>
            <w:color w:val="auto"/>
          </w:rPr>
          <w:tag w:val="References"/>
          <w:id w:val="-1043047873"/>
          <w:placeholder>
            <w:docPart w:val="B5BFC56ECA6F4A15B2495BF94442A5C0"/>
          </w:placeholder>
          <w:text w:multiLine="1"/>
        </w:sdtPr>
        <w:sdtEndPr/>
        <w:sdtContent>
          <w:r w:rsidR="00093AB0" w:rsidRPr="00D65CC8">
            <w:rPr>
              <w:color w:val="auto"/>
            </w:rPr>
            <w:t xml:space="preserve">Introduced </w:t>
          </w:r>
          <w:r w:rsidR="0056633E">
            <w:rPr>
              <w:color w:val="auto"/>
            </w:rPr>
            <w:t>January 30, 2024</w:t>
          </w:r>
          <w:r w:rsidR="00093AB0" w:rsidRPr="00D65CC8">
            <w:rPr>
              <w:color w:val="auto"/>
            </w:rPr>
            <w:t>; referred</w:t>
          </w:r>
          <w:r w:rsidR="00093AB0" w:rsidRPr="00D65CC8">
            <w:rPr>
              <w:color w:val="auto"/>
            </w:rPr>
            <w:br/>
            <w:t>to the Committee on</w:t>
          </w:r>
          <w:r w:rsidR="00F67DAA">
            <w:rPr>
              <w:color w:val="auto"/>
            </w:rPr>
            <w:t xml:space="preserve"> Government Organization; and then to the Committee on the Judiciary</w:t>
          </w:r>
        </w:sdtContent>
      </w:sdt>
      <w:r w:rsidRPr="00D65CC8">
        <w:rPr>
          <w:color w:val="auto"/>
        </w:rPr>
        <w:t>]</w:t>
      </w:r>
    </w:p>
    <w:p w14:paraId="4DE7B77E" w14:textId="07E70DD0" w:rsidR="00303684" w:rsidRPr="00D65CC8" w:rsidRDefault="0000526A" w:rsidP="00CC1F3B">
      <w:pPr>
        <w:pStyle w:val="TitleSection"/>
        <w:rPr>
          <w:color w:val="auto"/>
        </w:rPr>
      </w:pPr>
      <w:r w:rsidRPr="00D65CC8">
        <w:rPr>
          <w:color w:val="auto"/>
        </w:rPr>
        <w:lastRenderedPageBreak/>
        <w:t>A BILL</w:t>
      </w:r>
      <w:r w:rsidR="00AF6718" w:rsidRPr="00D65CC8">
        <w:rPr>
          <w:color w:val="auto"/>
        </w:rPr>
        <w:t xml:space="preserve"> to amend the Code of West Virginia, 1931, as amended, by adding thereto a new section, designated §3-1-52, relating to prohibiting ranked choice voting in any election held in West Virginia.</w:t>
      </w:r>
    </w:p>
    <w:p w14:paraId="742E9768" w14:textId="2BAE79DB" w:rsidR="003C6034" w:rsidRPr="00D65CC8" w:rsidRDefault="00303684" w:rsidP="00CC1F3B">
      <w:pPr>
        <w:pStyle w:val="EnactingClause"/>
        <w:rPr>
          <w:color w:val="auto"/>
        </w:rPr>
        <w:sectPr w:rsidR="003C6034" w:rsidRPr="00D65CC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65CC8">
        <w:rPr>
          <w:color w:val="auto"/>
        </w:rPr>
        <w:t>Be it enacted by the Legislature of West Virginia:</w:t>
      </w:r>
    </w:p>
    <w:p w14:paraId="10CF3DB9" w14:textId="77777777" w:rsidR="00AF6718" w:rsidRPr="00D65CC8" w:rsidRDefault="00AF6718" w:rsidP="00AF6718">
      <w:pPr>
        <w:pStyle w:val="ArticleHeading"/>
        <w:rPr>
          <w:color w:val="auto"/>
        </w:rPr>
      </w:pPr>
      <w:r w:rsidRPr="00D65CC8">
        <w:rPr>
          <w:color w:val="auto"/>
        </w:rPr>
        <w:t>ARTICLE 1. GENERAL PROVISIONS AND DEFINITIONS.</w:t>
      </w:r>
    </w:p>
    <w:p w14:paraId="797FA5B7" w14:textId="77777777" w:rsidR="00AF6718" w:rsidRPr="00D65CC8" w:rsidRDefault="00AF6718" w:rsidP="00AF6718">
      <w:pPr>
        <w:pStyle w:val="SectionHeading"/>
        <w:rPr>
          <w:bCs/>
          <w:color w:val="auto"/>
          <w:u w:val="single"/>
        </w:rPr>
        <w:sectPr w:rsidR="00AF6718" w:rsidRPr="00D65CC8" w:rsidSect="00D2075A">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D65CC8">
        <w:rPr>
          <w:color w:val="auto"/>
          <w:u w:val="single"/>
        </w:rPr>
        <w:t xml:space="preserve">§3-1-52. </w:t>
      </w:r>
      <w:r w:rsidRPr="00D65CC8">
        <w:rPr>
          <w:bCs/>
          <w:color w:val="auto"/>
          <w:u w:val="single"/>
        </w:rPr>
        <w:t>Ranked choice voting prohibited</w:t>
      </w:r>
      <w:r w:rsidRPr="00D65CC8">
        <w:rPr>
          <w:color w:val="auto"/>
          <w:u w:val="single"/>
        </w:rPr>
        <w:t>.</w:t>
      </w:r>
    </w:p>
    <w:p w14:paraId="31055092" w14:textId="77777777" w:rsidR="00AF6718" w:rsidRPr="00D65CC8" w:rsidRDefault="00AF6718" w:rsidP="00AF6718">
      <w:pPr>
        <w:pStyle w:val="SectionBody"/>
        <w:rPr>
          <w:color w:val="auto"/>
          <w:u w:val="single"/>
        </w:rPr>
      </w:pPr>
      <w:r w:rsidRPr="00D65CC8">
        <w:rPr>
          <w:color w:val="auto"/>
          <w:u w:val="single"/>
        </w:rPr>
        <w:t>(a) Definitions:</w:t>
      </w:r>
    </w:p>
    <w:p w14:paraId="33F0CAE1" w14:textId="77777777" w:rsidR="00AF6718" w:rsidRPr="00D65CC8" w:rsidRDefault="00AF6718" w:rsidP="00AF6718">
      <w:pPr>
        <w:pStyle w:val="SectionBody"/>
        <w:rPr>
          <w:color w:val="auto"/>
          <w:u w:val="single"/>
        </w:rPr>
      </w:pPr>
      <w:r w:rsidRPr="00D65CC8">
        <w:rPr>
          <w:color w:val="auto"/>
          <w:u w:val="single"/>
        </w:rPr>
        <w:t>(1)  "Local government" means any municipality, county, school district, special taxing district, or any other regional or local district or unit of government that is governed by one or more elected officials.</w:t>
      </w:r>
    </w:p>
    <w:p w14:paraId="37A3EB69" w14:textId="77777777" w:rsidR="00AF6718" w:rsidRPr="00D65CC8" w:rsidRDefault="00AF6718" w:rsidP="00AF6718">
      <w:pPr>
        <w:pStyle w:val="SectionBody"/>
        <w:rPr>
          <w:color w:val="auto"/>
          <w:u w:val="single"/>
        </w:rPr>
      </w:pPr>
      <w:r w:rsidRPr="00D65CC8">
        <w:rPr>
          <w:color w:val="auto"/>
          <w:u w:val="single"/>
        </w:rPr>
        <w:t>(2)  "Ranked choice voting" or "instant runoff voting" means a method of casting and tabulating votes in which:</w:t>
      </w:r>
    </w:p>
    <w:p w14:paraId="268AF489" w14:textId="77777777" w:rsidR="00AF6718" w:rsidRPr="00D65CC8" w:rsidRDefault="00AF6718" w:rsidP="00AF6718">
      <w:pPr>
        <w:pStyle w:val="SectionBody"/>
        <w:rPr>
          <w:color w:val="auto"/>
          <w:u w:val="single"/>
        </w:rPr>
      </w:pPr>
      <w:r w:rsidRPr="00D65CC8">
        <w:rPr>
          <w:color w:val="auto"/>
          <w:u w:val="single"/>
        </w:rPr>
        <w:t>(A)   Voters rank candidates in order of preference;</w:t>
      </w:r>
    </w:p>
    <w:p w14:paraId="3BD3F9FF" w14:textId="77777777" w:rsidR="00AF6718" w:rsidRPr="00D65CC8" w:rsidRDefault="00AF6718" w:rsidP="00AF6718">
      <w:pPr>
        <w:pStyle w:val="SectionBody"/>
        <w:rPr>
          <w:color w:val="auto"/>
          <w:u w:val="single"/>
        </w:rPr>
      </w:pPr>
      <w:r w:rsidRPr="00D65CC8">
        <w:rPr>
          <w:color w:val="auto"/>
          <w:u w:val="single"/>
        </w:rPr>
        <w:t>(B)  Tabulation proceeds in rounds such that in each round either a candidate or candidates are elected or the last-place candidate is defeated;</w:t>
      </w:r>
    </w:p>
    <w:p w14:paraId="4E2A7764" w14:textId="77777777" w:rsidR="00AF6718" w:rsidRPr="00D65CC8" w:rsidRDefault="00AF6718" w:rsidP="00AF6718">
      <w:pPr>
        <w:pStyle w:val="SectionBody"/>
        <w:rPr>
          <w:color w:val="auto"/>
          <w:u w:val="single"/>
        </w:rPr>
      </w:pPr>
      <w:r w:rsidRPr="00D65CC8">
        <w:rPr>
          <w:color w:val="auto"/>
          <w:u w:val="single"/>
        </w:rPr>
        <w:t>(C) Votes are transferred from elected or defeated candidates to the voters’ next ranked candidate or candidates in order of preference; and</w:t>
      </w:r>
    </w:p>
    <w:p w14:paraId="4E33034E" w14:textId="77777777" w:rsidR="00AF6718" w:rsidRPr="00D65CC8" w:rsidRDefault="00AF6718" w:rsidP="00AF6718">
      <w:pPr>
        <w:pStyle w:val="SectionBody"/>
        <w:rPr>
          <w:color w:val="auto"/>
          <w:u w:val="single"/>
        </w:rPr>
      </w:pPr>
      <w:r w:rsidRPr="00D65CC8">
        <w:rPr>
          <w:color w:val="auto"/>
          <w:u w:val="single"/>
        </w:rPr>
        <w:t>(D)  Tabulation ends when a candidate receives the majority of votes cast or the number of candidates elected equals the number of offices to be filled.</w:t>
      </w:r>
    </w:p>
    <w:p w14:paraId="1612A839" w14:textId="77777777" w:rsidR="00AF6718" w:rsidRPr="00D65CC8" w:rsidRDefault="00AF6718" w:rsidP="00AF6718">
      <w:pPr>
        <w:pStyle w:val="SectionBody"/>
        <w:rPr>
          <w:color w:val="auto"/>
          <w:u w:val="single"/>
        </w:rPr>
      </w:pPr>
      <w:r w:rsidRPr="00D65CC8">
        <w:rPr>
          <w:color w:val="auto"/>
          <w:u w:val="single"/>
        </w:rPr>
        <w:t>(b) No state, county, or local elections office shall use ranked choice voting or instant runoff voting to conduct an election or nomination of any candidate in this state for any local government, statewide, or federal elective office.</w:t>
      </w:r>
    </w:p>
    <w:p w14:paraId="79B6C5CF" w14:textId="7D89526D" w:rsidR="00C33014" w:rsidRPr="00D65CC8" w:rsidRDefault="00AF6718" w:rsidP="000266ED">
      <w:pPr>
        <w:pStyle w:val="SectionBody"/>
        <w:rPr>
          <w:color w:val="auto"/>
        </w:rPr>
      </w:pPr>
      <w:r w:rsidRPr="00D65CC8">
        <w:rPr>
          <w:color w:val="auto"/>
          <w:u w:val="single"/>
        </w:rPr>
        <w:t>(c)  Any local government ordinance in conflict with this section is void.</w:t>
      </w:r>
    </w:p>
    <w:p w14:paraId="0C2C31D5" w14:textId="77777777" w:rsidR="00A85E71" w:rsidRPr="00D65CC8" w:rsidRDefault="00A85E71" w:rsidP="00AF6718">
      <w:pPr>
        <w:pStyle w:val="Note"/>
        <w:rPr>
          <w:color w:val="auto"/>
        </w:rPr>
      </w:pPr>
    </w:p>
    <w:p w14:paraId="6E1311B2" w14:textId="77777777" w:rsidR="00A85E71" w:rsidRPr="00D65CC8" w:rsidRDefault="00A85E71" w:rsidP="00AF6718">
      <w:pPr>
        <w:pStyle w:val="Note"/>
        <w:rPr>
          <w:color w:val="auto"/>
        </w:rPr>
      </w:pPr>
    </w:p>
    <w:p w14:paraId="4B1C00E3" w14:textId="1ECA17B5" w:rsidR="00AF6718" w:rsidRPr="00D65CC8" w:rsidRDefault="00CF1DCA" w:rsidP="00AF6718">
      <w:pPr>
        <w:pStyle w:val="Note"/>
        <w:rPr>
          <w:color w:val="auto"/>
        </w:rPr>
      </w:pPr>
      <w:r w:rsidRPr="00D65CC8">
        <w:rPr>
          <w:color w:val="auto"/>
        </w:rPr>
        <w:t>NOTE: The</w:t>
      </w:r>
      <w:r w:rsidR="006865E9" w:rsidRPr="00D65CC8">
        <w:rPr>
          <w:color w:val="auto"/>
        </w:rPr>
        <w:t xml:space="preserve"> purpose of this bill is to </w:t>
      </w:r>
      <w:r w:rsidR="00AF6718" w:rsidRPr="00D65CC8">
        <w:rPr>
          <w:color w:val="auto"/>
        </w:rPr>
        <w:t xml:space="preserve">prohibit ranked choice voting in any election held in </w:t>
      </w:r>
      <w:r w:rsidR="00A85E71" w:rsidRPr="00D65CC8">
        <w:rPr>
          <w:color w:val="auto"/>
        </w:rPr>
        <w:lastRenderedPageBreak/>
        <w:t>W</w:t>
      </w:r>
      <w:r w:rsidR="00AF6718" w:rsidRPr="00D65CC8">
        <w:rPr>
          <w:color w:val="auto"/>
        </w:rPr>
        <w:t>est Virginia.</w:t>
      </w:r>
    </w:p>
    <w:p w14:paraId="73CF870A" w14:textId="0C5AD863" w:rsidR="006865E9" w:rsidRPr="00D65CC8" w:rsidRDefault="006865E9" w:rsidP="00CC1F3B">
      <w:pPr>
        <w:pStyle w:val="Note"/>
        <w:rPr>
          <w:color w:val="auto"/>
        </w:rPr>
      </w:pPr>
    </w:p>
    <w:p w14:paraId="7B7C79C0" w14:textId="77777777" w:rsidR="006865E9" w:rsidRPr="00D65CC8" w:rsidRDefault="00AE48A0" w:rsidP="00CC1F3B">
      <w:pPr>
        <w:pStyle w:val="Note"/>
        <w:rPr>
          <w:color w:val="auto"/>
        </w:rPr>
      </w:pPr>
      <w:r w:rsidRPr="00D65CC8">
        <w:rPr>
          <w:color w:val="auto"/>
        </w:rPr>
        <w:t>Strike-throughs indicate language that would be stricken from a heading or the present law and underscoring indicates new language that would be added.</w:t>
      </w:r>
    </w:p>
    <w:sectPr w:rsidR="006865E9" w:rsidRPr="00D65CC8" w:rsidSect="000266ED">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9FEA" w14:textId="77777777" w:rsidR="00AF6718" w:rsidRPr="00B844FE" w:rsidRDefault="00AF6718" w:rsidP="00B844FE">
      <w:r>
        <w:separator/>
      </w:r>
    </w:p>
  </w:endnote>
  <w:endnote w:type="continuationSeparator" w:id="0">
    <w:p w14:paraId="0CE2FEE1" w14:textId="77777777" w:rsidR="00AF6718" w:rsidRPr="00B844FE" w:rsidRDefault="00AF67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D9B5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23626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FCEE1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C408" w14:textId="77777777" w:rsidR="00AF6718" w:rsidRDefault="00AF6718"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BC31C3" w14:textId="77777777" w:rsidR="00AF6718" w:rsidRPr="000D2453" w:rsidRDefault="00AF6718" w:rsidP="000D2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257576"/>
      <w:docPartObj>
        <w:docPartGallery w:val="Page Numbers (Bottom of Page)"/>
        <w:docPartUnique/>
      </w:docPartObj>
    </w:sdtPr>
    <w:sdtEndPr>
      <w:rPr>
        <w:noProof/>
      </w:rPr>
    </w:sdtEndPr>
    <w:sdtContent>
      <w:p w14:paraId="5AA49227" w14:textId="1A82E070" w:rsidR="000266ED" w:rsidRDefault="000266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E0EDB" w14:textId="77777777" w:rsidR="00AF6718" w:rsidRPr="000D2453" w:rsidRDefault="00AF6718" w:rsidP="000D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A2F9" w14:textId="77777777" w:rsidR="00AF6718" w:rsidRPr="00B844FE" w:rsidRDefault="00AF6718" w:rsidP="00B844FE">
      <w:r>
        <w:separator/>
      </w:r>
    </w:p>
  </w:footnote>
  <w:footnote w:type="continuationSeparator" w:id="0">
    <w:p w14:paraId="00C6FD64" w14:textId="77777777" w:rsidR="00AF6718" w:rsidRPr="00B844FE" w:rsidRDefault="00AF67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F515" w14:textId="77777777" w:rsidR="002A0269" w:rsidRPr="00B844FE" w:rsidRDefault="00493483">
    <w:pPr>
      <w:pStyle w:val="Header"/>
    </w:pPr>
    <w:sdt>
      <w:sdtPr>
        <w:id w:val="-684364211"/>
        <w:placeholder>
          <w:docPart w:val="330E84B989994DDA902ADB3097BD96D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30E84B989994DDA902ADB3097BD96D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87B9" w14:textId="355A83E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266ED">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266ED">
          <w:rPr>
            <w:sz w:val="22"/>
            <w:szCs w:val="22"/>
          </w:rPr>
          <w:t>2024R3272</w:t>
        </w:r>
      </w:sdtContent>
    </w:sdt>
  </w:p>
  <w:p w14:paraId="59AB8C8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324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3EF" w14:textId="77777777" w:rsidR="00AF6718" w:rsidRPr="000D2453" w:rsidRDefault="00AF6718" w:rsidP="000D2453">
    <w:pPr>
      <w:pStyle w:val="Header"/>
    </w:pPr>
    <w:r>
      <w:t>CS for SB 223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BE9D" w14:textId="77777777" w:rsidR="000266ED" w:rsidRPr="00686E9A" w:rsidRDefault="000266ED" w:rsidP="000266ED">
    <w:pPr>
      <w:pStyle w:val="HeaderStyle"/>
      <w:rPr>
        <w:sz w:val="22"/>
        <w:szCs w:val="22"/>
      </w:rPr>
    </w:pPr>
    <w:r w:rsidRPr="00686E9A">
      <w:rPr>
        <w:sz w:val="22"/>
        <w:szCs w:val="22"/>
      </w:rPr>
      <w:t xml:space="preserve">Intr </w:t>
    </w:r>
    <w:sdt>
      <w:sdtPr>
        <w:rPr>
          <w:sz w:val="22"/>
          <w:szCs w:val="22"/>
        </w:rPr>
        <w:tag w:val="BNumWH"/>
        <w:id w:val="-1613741746"/>
        <w:showingPlcHdr/>
        <w:text/>
      </w:sdtPr>
      <w:sdtEndPr/>
      <w:sdtContent/>
    </w:sdt>
    <w:r>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857424278"/>
        <w:text/>
      </w:sdtPr>
      <w:sdtEndPr/>
      <w:sdtContent>
        <w:r>
          <w:rPr>
            <w:sz w:val="22"/>
            <w:szCs w:val="22"/>
          </w:rPr>
          <w:t>2024R3272</w:t>
        </w:r>
      </w:sdtContent>
    </w:sdt>
  </w:p>
  <w:p w14:paraId="07921420" w14:textId="06824D9E" w:rsidR="00AF6718" w:rsidRPr="000D2453" w:rsidRDefault="00AF6718" w:rsidP="000D245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18"/>
    <w:rsid w:val="0000526A"/>
    <w:rsid w:val="000266ED"/>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7B93"/>
    <w:rsid w:val="003143F5"/>
    <w:rsid w:val="00314854"/>
    <w:rsid w:val="00394191"/>
    <w:rsid w:val="003C51CD"/>
    <w:rsid w:val="003C6034"/>
    <w:rsid w:val="00400B5C"/>
    <w:rsid w:val="004368E0"/>
    <w:rsid w:val="00493483"/>
    <w:rsid w:val="004C13DD"/>
    <w:rsid w:val="004D3ABE"/>
    <w:rsid w:val="004E3441"/>
    <w:rsid w:val="004E53C9"/>
    <w:rsid w:val="00500579"/>
    <w:rsid w:val="0056633E"/>
    <w:rsid w:val="005A5366"/>
    <w:rsid w:val="00622A9B"/>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3737A"/>
    <w:rsid w:val="00A527AD"/>
    <w:rsid w:val="00A718CF"/>
    <w:rsid w:val="00A85E71"/>
    <w:rsid w:val="00AE48A0"/>
    <w:rsid w:val="00AE61BE"/>
    <w:rsid w:val="00AF6718"/>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65CC8"/>
    <w:rsid w:val="00D81C16"/>
    <w:rsid w:val="00DE526B"/>
    <w:rsid w:val="00DF199D"/>
    <w:rsid w:val="00DF3195"/>
    <w:rsid w:val="00E01542"/>
    <w:rsid w:val="00E365F1"/>
    <w:rsid w:val="00E62F48"/>
    <w:rsid w:val="00E831B3"/>
    <w:rsid w:val="00E95FBC"/>
    <w:rsid w:val="00EC5E63"/>
    <w:rsid w:val="00EE70CB"/>
    <w:rsid w:val="00F41CA2"/>
    <w:rsid w:val="00F443C0"/>
    <w:rsid w:val="00F62EFB"/>
    <w:rsid w:val="00F67DA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58EC8"/>
  <w15:chartTrackingRefBased/>
  <w15:docId w15:val="{E62F057E-8F53-4066-9BAA-8E60FC33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F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F6718"/>
    <w:rPr>
      <w:rFonts w:eastAsia="Calibri"/>
      <w:color w:val="000000"/>
    </w:rPr>
  </w:style>
  <w:style w:type="character" w:customStyle="1" w:styleId="SectionHeadingChar">
    <w:name w:val="Section Heading Char"/>
    <w:link w:val="SectionHeading"/>
    <w:rsid w:val="00AF6718"/>
    <w:rPr>
      <w:rFonts w:eastAsia="Calibri"/>
      <w:b/>
      <w:color w:val="000000"/>
    </w:rPr>
  </w:style>
  <w:style w:type="character" w:customStyle="1" w:styleId="ArticleHeadingChar">
    <w:name w:val="Article Heading Char"/>
    <w:link w:val="ArticleHeading"/>
    <w:rsid w:val="00AF6718"/>
    <w:rPr>
      <w:rFonts w:eastAsia="Calibri"/>
      <w:b/>
      <w:caps/>
      <w:color w:val="000000"/>
      <w:sz w:val="24"/>
    </w:rPr>
  </w:style>
  <w:style w:type="character" w:styleId="PageNumber">
    <w:name w:val="page number"/>
    <w:basedOn w:val="DefaultParagraphFont"/>
    <w:uiPriority w:val="99"/>
    <w:semiHidden/>
    <w:locked/>
    <w:rsid w:val="00AF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4A3C5C47840EEB613FB61541D7C4D"/>
        <w:category>
          <w:name w:val="General"/>
          <w:gallery w:val="placeholder"/>
        </w:category>
        <w:types>
          <w:type w:val="bbPlcHdr"/>
        </w:types>
        <w:behaviors>
          <w:behavior w:val="content"/>
        </w:behaviors>
        <w:guid w:val="{07A43AA9-A46E-4033-8F01-2895D260284A}"/>
      </w:docPartPr>
      <w:docPartBody>
        <w:p w:rsidR="00725C13" w:rsidRDefault="00725C13">
          <w:pPr>
            <w:pStyle w:val="A7B4A3C5C47840EEB613FB61541D7C4D"/>
          </w:pPr>
          <w:r w:rsidRPr="00B844FE">
            <w:t>Prefix Text</w:t>
          </w:r>
        </w:p>
      </w:docPartBody>
    </w:docPart>
    <w:docPart>
      <w:docPartPr>
        <w:name w:val="330E84B989994DDA902ADB3097BD96D9"/>
        <w:category>
          <w:name w:val="General"/>
          <w:gallery w:val="placeholder"/>
        </w:category>
        <w:types>
          <w:type w:val="bbPlcHdr"/>
        </w:types>
        <w:behaviors>
          <w:behavior w:val="content"/>
        </w:behaviors>
        <w:guid w:val="{AE606189-7C2B-43F0-BBAB-7BC2909E8D2A}"/>
      </w:docPartPr>
      <w:docPartBody>
        <w:p w:rsidR="00725C13" w:rsidRDefault="00725C13">
          <w:pPr>
            <w:pStyle w:val="330E84B989994DDA902ADB3097BD96D9"/>
          </w:pPr>
          <w:r w:rsidRPr="00B844FE">
            <w:t>[Type here]</w:t>
          </w:r>
        </w:p>
      </w:docPartBody>
    </w:docPart>
    <w:docPart>
      <w:docPartPr>
        <w:name w:val="57105D6EF45F4AE595BB8FAA7F9452D2"/>
        <w:category>
          <w:name w:val="General"/>
          <w:gallery w:val="placeholder"/>
        </w:category>
        <w:types>
          <w:type w:val="bbPlcHdr"/>
        </w:types>
        <w:behaviors>
          <w:behavior w:val="content"/>
        </w:behaviors>
        <w:guid w:val="{324769B4-C3D6-4C1D-84FC-4720CE34567C}"/>
      </w:docPartPr>
      <w:docPartBody>
        <w:p w:rsidR="00725C13" w:rsidRDefault="00725C13">
          <w:pPr>
            <w:pStyle w:val="57105D6EF45F4AE595BB8FAA7F9452D2"/>
          </w:pPr>
          <w:r w:rsidRPr="00B844FE">
            <w:t>Number</w:t>
          </w:r>
        </w:p>
      </w:docPartBody>
    </w:docPart>
    <w:docPart>
      <w:docPartPr>
        <w:name w:val="3617997BC47246AA88DCAF25D877A1E4"/>
        <w:category>
          <w:name w:val="General"/>
          <w:gallery w:val="placeholder"/>
        </w:category>
        <w:types>
          <w:type w:val="bbPlcHdr"/>
        </w:types>
        <w:behaviors>
          <w:behavior w:val="content"/>
        </w:behaviors>
        <w:guid w:val="{7DBBDA27-4FBF-4573-97C9-8A23F7003608}"/>
      </w:docPartPr>
      <w:docPartBody>
        <w:p w:rsidR="00725C13" w:rsidRDefault="00725C13">
          <w:pPr>
            <w:pStyle w:val="3617997BC47246AA88DCAF25D877A1E4"/>
          </w:pPr>
          <w:r w:rsidRPr="00B844FE">
            <w:t>Enter Sponsors Here</w:t>
          </w:r>
        </w:p>
      </w:docPartBody>
    </w:docPart>
    <w:docPart>
      <w:docPartPr>
        <w:name w:val="B5BFC56ECA6F4A15B2495BF94442A5C0"/>
        <w:category>
          <w:name w:val="General"/>
          <w:gallery w:val="placeholder"/>
        </w:category>
        <w:types>
          <w:type w:val="bbPlcHdr"/>
        </w:types>
        <w:behaviors>
          <w:behavior w:val="content"/>
        </w:behaviors>
        <w:guid w:val="{13261748-094B-46CA-A0CA-7E83FCC0FDE0}"/>
      </w:docPartPr>
      <w:docPartBody>
        <w:p w:rsidR="00725C13" w:rsidRDefault="00725C13">
          <w:pPr>
            <w:pStyle w:val="B5BFC56ECA6F4A15B2495BF94442A5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13"/>
    <w:rsid w:val="0072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4A3C5C47840EEB613FB61541D7C4D">
    <w:name w:val="A7B4A3C5C47840EEB613FB61541D7C4D"/>
  </w:style>
  <w:style w:type="paragraph" w:customStyle="1" w:styleId="330E84B989994DDA902ADB3097BD96D9">
    <w:name w:val="330E84B989994DDA902ADB3097BD96D9"/>
  </w:style>
  <w:style w:type="paragraph" w:customStyle="1" w:styleId="57105D6EF45F4AE595BB8FAA7F9452D2">
    <w:name w:val="57105D6EF45F4AE595BB8FAA7F9452D2"/>
  </w:style>
  <w:style w:type="paragraph" w:customStyle="1" w:styleId="3617997BC47246AA88DCAF25D877A1E4">
    <w:name w:val="3617997BC47246AA88DCAF25D877A1E4"/>
  </w:style>
  <w:style w:type="character" w:styleId="PlaceholderText">
    <w:name w:val="Placeholder Text"/>
    <w:basedOn w:val="DefaultParagraphFont"/>
    <w:uiPriority w:val="99"/>
    <w:semiHidden/>
    <w:rPr>
      <w:color w:val="808080"/>
    </w:rPr>
  </w:style>
  <w:style w:type="paragraph" w:customStyle="1" w:styleId="B5BFC56ECA6F4A15B2495BF94442A5C0">
    <w:name w:val="B5BFC56ECA6F4A15B2495BF94442A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3</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Kristin Jones</cp:lastModifiedBy>
  <cp:revision>11</cp:revision>
  <cp:lastPrinted>2024-01-29T21:08:00Z</cp:lastPrinted>
  <dcterms:created xsi:type="dcterms:W3CDTF">2024-01-25T16:27:00Z</dcterms:created>
  <dcterms:modified xsi:type="dcterms:W3CDTF">2024-02-07T20:06:00Z</dcterms:modified>
</cp:coreProperties>
</file>